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2"/>
          <w:szCs w:val="22"/>
        </w:rPr>
        <w:alias w:val="Skriv virksomhedsnavn"/>
        <w:tag w:val="Skriv virksomhedsnavn"/>
        <w:id w:val="1404314"/>
        <w:placeholder>
          <w:docPart w:val="7B1F63FB48474DBC97E52871E526D99E"/>
        </w:placeholder>
        <w:text/>
      </w:sdtPr>
      <w:sdtEndPr/>
      <w:sdtContent>
        <w:p w14:paraId="4F6BA6E5" w14:textId="77777777" w:rsidR="00710D8A" w:rsidRPr="00490D71" w:rsidRDefault="00677DF9" w:rsidP="00710D8A">
          <w:pPr>
            <w:pStyle w:val="Ingenafstand"/>
            <w:rPr>
              <w:sz w:val="22"/>
              <w:szCs w:val="22"/>
            </w:rPr>
          </w:pPr>
          <w:r>
            <w:rPr>
              <w:sz w:val="22"/>
              <w:szCs w:val="22"/>
            </w:rPr>
            <w:t>A/S Rengø</w:t>
          </w:r>
          <w:r w:rsidR="003B58FD">
            <w:rPr>
              <w:sz w:val="22"/>
              <w:szCs w:val="22"/>
            </w:rPr>
            <w:t>r</w:t>
          </w:r>
          <w:r>
            <w:rPr>
              <w:sz w:val="22"/>
              <w:szCs w:val="22"/>
            </w:rPr>
            <w:t>ing</w:t>
          </w:r>
        </w:p>
      </w:sdtContent>
    </w:sdt>
    <w:sdt>
      <w:sdtPr>
        <w:rPr>
          <w:sz w:val="22"/>
          <w:szCs w:val="22"/>
        </w:rPr>
        <w:alias w:val="Skriv gade og nr."/>
        <w:tag w:val="Skriv gade og nr."/>
        <w:id w:val="-202797000"/>
        <w:placeholder>
          <w:docPart w:val="7B1F63FB48474DBC97E52871E526D99E"/>
        </w:placeholder>
        <w:text/>
      </w:sdtPr>
      <w:sdtEndPr/>
      <w:sdtContent>
        <w:p w14:paraId="6FEE7881" w14:textId="77777777" w:rsidR="00710D8A" w:rsidRPr="00490D71" w:rsidRDefault="00677DF9" w:rsidP="00710D8A">
          <w:pPr>
            <w:pStyle w:val="Ingenafstand"/>
            <w:rPr>
              <w:sz w:val="22"/>
              <w:szCs w:val="22"/>
            </w:rPr>
          </w:pPr>
          <w:r>
            <w:rPr>
              <w:sz w:val="22"/>
              <w:szCs w:val="22"/>
            </w:rPr>
            <w:t>Hygiejnevænget</w:t>
          </w:r>
          <w:r w:rsidR="00710D8A" w:rsidRPr="00490D71">
            <w:rPr>
              <w:sz w:val="22"/>
              <w:szCs w:val="22"/>
            </w:rPr>
            <w:t xml:space="preserve"> 22</w:t>
          </w:r>
        </w:p>
      </w:sdtContent>
    </w:sdt>
    <w:p w14:paraId="2A91DA7C" w14:textId="77777777" w:rsidR="00710D8A" w:rsidRPr="00490D71" w:rsidRDefault="00300ABF" w:rsidP="00710D8A">
      <w:pPr>
        <w:pStyle w:val="Ingenafstand"/>
        <w:tabs>
          <w:tab w:val="right" w:pos="9638"/>
        </w:tabs>
        <w:rPr>
          <w:sz w:val="22"/>
          <w:szCs w:val="22"/>
        </w:rPr>
      </w:pPr>
      <w:sdt>
        <w:sdtPr>
          <w:rPr>
            <w:sz w:val="22"/>
            <w:szCs w:val="22"/>
          </w:rPr>
          <w:alias w:val="Skriv postnummer og by"/>
          <w:tag w:val="Skriv postnummer og by"/>
          <w:id w:val="1211540460"/>
          <w:placeholder>
            <w:docPart w:val="7B1F63FB48474DBC97E52871E526D99E"/>
          </w:placeholder>
          <w:text/>
        </w:sdtPr>
        <w:sdtEndPr/>
        <w:sdtContent>
          <w:r w:rsidR="00710D8A" w:rsidRPr="00490D71">
            <w:rPr>
              <w:sz w:val="22"/>
              <w:szCs w:val="22"/>
            </w:rPr>
            <w:t>7100 Vejle</w:t>
          </w:r>
        </w:sdtContent>
      </w:sdt>
      <w:r w:rsidR="00710D8A" w:rsidRPr="00490D71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Skriv by"/>
          <w:tag w:val="Skriv by"/>
          <w:id w:val="1394233973"/>
          <w:placeholder>
            <w:docPart w:val="7B1F63FB48474DBC97E52871E526D99E"/>
          </w:placeholder>
          <w:text/>
        </w:sdtPr>
        <w:sdtEndPr/>
        <w:sdtContent>
          <w:r w:rsidR="00710D8A" w:rsidRPr="00490D71">
            <w:rPr>
              <w:sz w:val="22"/>
              <w:szCs w:val="22"/>
            </w:rPr>
            <w:t>Kolding</w:t>
          </w:r>
        </w:sdtContent>
      </w:sdt>
      <w:r w:rsidR="00710D8A" w:rsidRPr="00490D71">
        <w:rPr>
          <w:sz w:val="22"/>
          <w:szCs w:val="22"/>
        </w:rPr>
        <w:t xml:space="preserve">, den </w:t>
      </w:r>
      <w:r w:rsidR="00710D8A" w:rsidRPr="00490D71">
        <w:rPr>
          <w:sz w:val="22"/>
          <w:szCs w:val="22"/>
        </w:rPr>
        <w:fldChar w:fldCharType="begin"/>
      </w:r>
      <w:r w:rsidR="00710D8A" w:rsidRPr="00490D71">
        <w:rPr>
          <w:sz w:val="22"/>
          <w:szCs w:val="22"/>
        </w:rPr>
        <w:instrText xml:space="preserve"> TIME \@ "d. MMMM yyyy" </w:instrText>
      </w:r>
      <w:r w:rsidR="00710D8A" w:rsidRPr="00490D71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9. august 2021</w:t>
      </w:r>
      <w:r w:rsidR="00710D8A" w:rsidRPr="00490D71">
        <w:rPr>
          <w:sz w:val="22"/>
          <w:szCs w:val="22"/>
        </w:rPr>
        <w:fldChar w:fldCharType="end"/>
      </w:r>
    </w:p>
    <w:p w14:paraId="387796FF" w14:textId="77777777" w:rsidR="00710D8A" w:rsidRPr="00490D71" w:rsidRDefault="00710D8A" w:rsidP="00710D8A">
      <w:pPr>
        <w:pStyle w:val="Ingenafstand"/>
        <w:rPr>
          <w:sz w:val="22"/>
          <w:szCs w:val="22"/>
        </w:rPr>
      </w:pPr>
      <w:r w:rsidRPr="00490D71">
        <w:rPr>
          <w:sz w:val="22"/>
          <w:szCs w:val="22"/>
        </w:rPr>
        <w:t xml:space="preserve">Att. </w:t>
      </w:r>
      <w:sdt>
        <w:sdtPr>
          <w:rPr>
            <w:sz w:val="22"/>
            <w:szCs w:val="22"/>
          </w:rPr>
          <w:alias w:val="Skriv navn på att."/>
          <w:tag w:val="Skriv navn på att."/>
          <w:id w:val="1013801877"/>
          <w:placeholder>
            <w:docPart w:val="7B1F63FB48474DBC97E52871E526D99E"/>
          </w:placeholder>
          <w:text/>
        </w:sdtPr>
        <w:sdtEndPr/>
        <w:sdtContent>
          <w:r w:rsidRPr="00490D71">
            <w:rPr>
              <w:sz w:val="22"/>
              <w:szCs w:val="22"/>
            </w:rPr>
            <w:t>Personalechef Hans Hansen</w:t>
          </w:r>
        </w:sdtContent>
      </w:sdt>
    </w:p>
    <w:p w14:paraId="5EE88735" w14:textId="77777777" w:rsidR="00710D8A" w:rsidRPr="00490D71" w:rsidRDefault="00710D8A" w:rsidP="00710D8A">
      <w:pPr>
        <w:pStyle w:val="Ingenafstand"/>
        <w:spacing w:before="120"/>
        <w:rPr>
          <w:i/>
          <w:sz w:val="22"/>
          <w:szCs w:val="22"/>
        </w:rPr>
      </w:pPr>
      <w:r w:rsidRPr="00490D71">
        <w:rPr>
          <w:i/>
          <w:sz w:val="22"/>
          <w:szCs w:val="22"/>
        </w:rPr>
        <w:t xml:space="preserve">Ansøgning </w:t>
      </w:r>
      <w:r>
        <w:rPr>
          <w:i/>
          <w:sz w:val="22"/>
          <w:szCs w:val="22"/>
        </w:rPr>
        <w:t>til</w:t>
      </w:r>
      <w:r w:rsidRPr="00490D71">
        <w:rPr>
          <w:i/>
          <w:sz w:val="22"/>
          <w:szCs w:val="22"/>
        </w:rPr>
        <w:t xml:space="preserve"> stillingen som </w:t>
      </w:r>
      <w:sdt>
        <w:sdtPr>
          <w:rPr>
            <w:i/>
            <w:sz w:val="22"/>
            <w:szCs w:val="22"/>
          </w:rPr>
          <w:alias w:val="Skriv stilling"/>
          <w:tag w:val="Indtast stilling"/>
          <w:id w:val="421534665"/>
          <w:placeholder>
            <w:docPart w:val="B2A71756ADA34EBE84103710566BB8DC"/>
          </w:placeholder>
          <w:text/>
        </w:sdtPr>
        <w:sdtEndPr/>
        <w:sdtContent>
          <w:r w:rsidR="00B456B7">
            <w:rPr>
              <w:i/>
              <w:sz w:val="22"/>
              <w:szCs w:val="22"/>
            </w:rPr>
            <w:t>rengøringsmedarbejder</w:t>
          </w:r>
        </w:sdtContent>
      </w:sdt>
    </w:p>
    <w:p w14:paraId="1997DC8A" w14:textId="77777777" w:rsidR="00527345" w:rsidRDefault="00527345" w:rsidP="00C341DE">
      <w:pPr>
        <w:pStyle w:val="Ingenafstand"/>
      </w:pPr>
    </w:p>
    <w:p w14:paraId="71F45D44" w14:textId="77777777" w:rsidR="00527345" w:rsidRDefault="00527345" w:rsidP="00C341DE">
      <w:pPr>
        <w:pStyle w:val="Ingenafstand"/>
      </w:pPr>
    </w:p>
    <w:p w14:paraId="46AAF051" w14:textId="77777777" w:rsidR="00503E8D" w:rsidRDefault="00503E8D" w:rsidP="00C341DE">
      <w:pPr>
        <w:pStyle w:val="Ingenafstand"/>
      </w:pPr>
    </w:p>
    <w:p w14:paraId="26D21B95" w14:textId="77777777" w:rsidR="00503E8D" w:rsidRPr="00503E8D" w:rsidRDefault="00503E8D" w:rsidP="00C341DE">
      <w:pPr>
        <w:pStyle w:val="Ingenafstand"/>
      </w:pPr>
    </w:p>
    <w:sdt>
      <w:sdtPr>
        <w:alias w:val="Skriv overskrift"/>
        <w:tag w:val="Skriv overskrift"/>
        <w:id w:val="-1440905584"/>
        <w:placeholder>
          <w:docPart w:val="0539DDF79D0E4AD197D34A4BF04D00F8"/>
        </w:placeholder>
      </w:sdtPr>
      <w:sdtEndPr>
        <w:rPr>
          <w:b/>
          <w:bCs/>
          <w:color w:val="1C6194" w:themeColor="accent6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sdtEndPr>
      <w:sdtContent>
        <w:p w14:paraId="6578F9E5" w14:textId="77777777" w:rsidR="00710D8A" w:rsidRPr="00B456B7" w:rsidRDefault="00A5254C" w:rsidP="00B456B7">
          <w:pPr>
            <w:pStyle w:val="Normal05liefter"/>
            <w:rPr>
              <w:b/>
              <w:bCs/>
              <w:color w:val="1C6194" w:themeColor="accent6" w:themeShade="BF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b/>
              <w:bCs/>
              <w:color w:val="1C6194" w:themeColor="accent6" w:themeShade="BF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Erfaren og </w:t>
          </w:r>
          <w:r w:rsidR="00B456B7" w:rsidRPr="00B456B7">
            <w:rPr>
              <w:b/>
              <w:bCs/>
              <w:color w:val="1C6194" w:themeColor="accent6" w:themeShade="BF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ansvar</w:t>
          </w:r>
          <w:r w:rsidR="00F01D8A">
            <w:rPr>
              <w:b/>
              <w:bCs/>
              <w:color w:val="1C6194" w:themeColor="accent6" w:themeShade="BF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lig</w:t>
          </w:r>
          <w:r w:rsidR="00B456B7" w:rsidRPr="00B456B7">
            <w:rPr>
              <w:b/>
              <w:bCs/>
              <w:color w:val="1C6194" w:themeColor="accent6" w:themeShade="BF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>
            <w:rPr>
              <w:b/>
              <w:bCs/>
              <w:color w:val="1C6194" w:themeColor="accent6" w:themeShade="BF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r</w:t>
          </w:r>
          <w:r w:rsidR="00B456B7" w:rsidRPr="00B456B7">
            <w:rPr>
              <w:b/>
              <w:bCs/>
              <w:color w:val="1C6194" w:themeColor="accent6" w:themeShade="BF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engørings</w:t>
          </w:r>
          <w:r>
            <w:rPr>
              <w:b/>
              <w:bCs/>
              <w:color w:val="1C6194" w:themeColor="accent6" w:themeShade="BF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med</w:t>
          </w:r>
          <w:r w:rsidR="007F2C7F">
            <w:rPr>
              <w:b/>
              <w:bCs/>
              <w:color w:val="1C6194" w:themeColor="accent6" w:themeShade="BF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hjælper</w:t>
          </w:r>
          <w:r>
            <w:rPr>
              <w:b/>
              <w:bCs/>
              <w:color w:val="1C6194" w:themeColor="accent6" w:themeShade="BF"/>
              <w:sz w:val="28"/>
              <w:szCs w:val="28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tilbyder sig</w:t>
          </w:r>
        </w:p>
      </w:sdtContent>
    </w:sdt>
    <w:p w14:paraId="6D17AD11" w14:textId="77777777" w:rsidR="00B456B7" w:rsidRPr="00B456B7" w:rsidRDefault="00B456B7" w:rsidP="00B456B7">
      <w:pPr>
        <w:pStyle w:val="Normal05liefter"/>
        <w:rPr>
          <w:rFonts w:ascii="Verdana" w:hAnsi="Verdana"/>
        </w:rPr>
      </w:pPr>
      <w:r w:rsidRPr="00B456B7">
        <w:rPr>
          <w:rFonts w:ascii="Verdana" w:hAnsi="Verdana"/>
        </w:rPr>
        <w:t>Jeg har med interesse læst jeres jobannonce og tænkte straks</w:t>
      </w:r>
      <w:r w:rsidR="007F483C">
        <w:rPr>
          <w:rFonts w:ascii="Verdana" w:hAnsi="Verdana"/>
        </w:rPr>
        <w:t>,</w:t>
      </w:r>
      <w:r w:rsidRPr="00B456B7">
        <w:rPr>
          <w:rFonts w:ascii="Verdana" w:hAnsi="Verdana"/>
        </w:rPr>
        <w:t xml:space="preserve"> at det lige var et job for mig.</w:t>
      </w:r>
    </w:p>
    <w:p w14:paraId="40574E13" w14:textId="77777777" w:rsidR="007F483C" w:rsidRDefault="007F483C" w:rsidP="00B456B7">
      <w:pPr>
        <w:pStyle w:val="Normal05liefter"/>
        <w:rPr>
          <w:rFonts w:ascii="Verdana" w:hAnsi="Verdana"/>
        </w:rPr>
      </w:pPr>
      <w:r>
        <w:rPr>
          <w:rFonts w:ascii="Verdana" w:hAnsi="Verdana"/>
        </w:rPr>
        <w:t>Med mine mange års erfaring inden for rengøring er jeg god til hurtigt at få overblik over en rengøringsopgave og til at løse den hurtigt og effektivt.</w:t>
      </w:r>
    </w:p>
    <w:p w14:paraId="705B1421" w14:textId="77777777" w:rsidR="007F483C" w:rsidRDefault="007F483C" w:rsidP="00B456B7">
      <w:pPr>
        <w:pStyle w:val="Normal05liefter"/>
        <w:rPr>
          <w:rFonts w:ascii="Verdana" w:hAnsi="Verdana"/>
        </w:rPr>
      </w:pPr>
      <w:r>
        <w:rPr>
          <w:rFonts w:ascii="Verdana" w:hAnsi="Verdana"/>
        </w:rPr>
        <w:t xml:space="preserve">Selvom corona-krisen har været en svær tid, har den også vist, hvor vigtig renlighed og hygiejne er for at sikre vores alle sammens sundhed. </w:t>
      </w:r>
      <w:r w:rsidR="00A5254C">
        <w:rPr>
          <w:rFonts w:ascii="Verdana" w:hAnsi="Verdana"/>
        </w:rPr>
        <w:t>Jeg har altid synes, at det var et meget vigtigt arbejde, jeg udførte, men nu er der heldigvis flere, der er enige med mig.</w:t>
      </w:r>
    </w:p>
    <w:p w14:paraId="71201F09" w14:textId="77777777" w:rsidR="007F2C7F" w:rsidRPr="00B456B7" w:rsidRDefault="007F2C7F" w:rsidP="007F2C7F">
      <w:pPr>
        <w:pStyle w:val="Normal05liefter"/>
        <w:rPr>
          <w:rFonts w:ascii="Verdana" w:hAnsi="Verdana"/>
        </w:rPr>
      </w:pPr>
      <w:r w:rsidRPr="00B456B7">
        <w:rPr>
          <w:rFonts w:ascii="Verdana" w:hAnsi="Verdana"/>
        </w:rPr>
        <w:t>Både som kollega og medarbejder vil I opleve, at jeg er ansvarsbevidst, selvstændig og loyal</w:t>
      </w:r>
      <w:r w:rsidR="002A30DE">
        <w:rPr>
          <w:rFonts w:ascii="Verdana" w:hAnsi="Verdana"/>
        </w:rPr>
        <w:t>,</w:t>
      </w:r>
      <w:r w:rsidRPr="00B456B7">
        <w:rPr>
          <w:rFonts w:ascii="Verdana" w:hAnsi="Verdana"/>
        </w:rPr>
        <w:t xml:space="preserve"> og jeg sætter en stor ære i at udføre mit arbejde effektivt, struktureret og grundigt.</w:t>
      </w:r>
    </w:p>
    <w:p w14:paraId="78538F95" w14:textId="77777777" w:rsidR="00B456B7" w:rsidRPr="00B456B7" w:rsidRDefault="00B456B7" w:rsidP="00B456B7">
      <w:pPr>
        <w:pStyle w:val="Normal05liefter"/>
        <w:rPr>
          <w:rFonts w:ascii="Verdana" w:hAnsi="Verdana"/>
        </w:rPr>
      </w:pPr>
      <w:r w:rsidRPr="00B456B7">
        <w:rPr>
          <w:rFonts w:ascii="Verdana" w:hAnsi="Verdana"/>
        </w:rPr>
        <w:t xml:space="preserve">Det betyder, at I med mig som kollega trygt kan stole på at apoteket (mit ansvarsområde) altid </w:t>
      </w:r>
      <w:r w:rsidR="00F01D8A">
        <w:rPr>
          <w:rFonts w:ascii="Verdana" w:hAnsi="Verdana"/>
        </w:rPr>
        <w:t xml:space="preserve">vil </w:t>
      </w:r>
      <w:r w:rsidRPr="00B456B7">
        <w:rPr>
          <w:rFonts w:ascii="Verdana" w:hAnsi="Verdana"/>
        </w:rPr>
        <w:t>fremstå rent og nydeligt.</w:t>
      </w:r>
    </w:p>
    <w:p w14:paraId="38B835F3" w14:textId="77777777" w:rsidR="00B456B7" w:rsidRPr="00B456B7" w:rsidRDefault="00B456B7" w:rsidP="00B456B7">
      <w:pPr>
        <w:pStyle w:val="Normal05liefter"/>
        <w:rPr>
          <w:rFonts w:ascii="Verdana" w:hAnsi="Verdana"/>
        </w:rPr>
      </w:pPr>
      <w:r w:rsidRPr="00B456B7">
        <w:rPr>
          <w:rFonts w:ascii="Verdana" w:hAnsi="Verdana"/>
        </w:rPr>
        <w:t>Jeg håber at få chancen for at uddybe min ansøgning ved en samtale, så vi kan drøfte muligheden for en fælles fremtid.</w:t>
      </w:r>
    </w:p>
    <w:p w14:paraId="0DFA77A2" w14:textId="77777777" w:rsidR="00710D8A" w:rsidRPr="00B456B7" w:rsidRDefault="00710D8A" w:rsidP="006B621C">
      <w:pPr>
        <w:rPr>
          <w:rFonts w:ascii="Verdana" w:hAnsi="Verdana"/>
          <w:kern w:val="0"/>
          <w14:ligatures w14:val="none"/>
        </w:rPr>
      </w:pPr>
      <w:r w:rsidRPr="00B456B7">
        <w:rPr>
          <w:rFonts w:ascii="Verdana" w:hAnsi="Verdana"/>
        </w:rPr>
        <w:tab/>
      </w:r>
    </w:p>
    <w:p w14:paraId="5CCC38D9" w14:textId="77777777" w:rsidR="00710D8A" w:rsidRPr="00B456B7" w:rsidRDefault="00710D8A" w:rsidP="006B621C">
      <w:pPr>
        <w:rPr>
          <w:rFonts w:ascii="Verdana" w:hAnsi="Verdana"/>
        </w:rPr>
      </w:pPr>
      <w:r w:rsidRPr="00B456B7">
        <w:rPr>
          <w:rFonts w:ascii="Verdana" w:hAnsi="Verdana"/>
        </w:rPr>
        <w:t>Med venlig hilsen</w:t>
      </w:r>
    </w:p>
    <w:sdt>
      <w:sdtPr>
        <w:rPr>
          <w:rFonts w:ascii="Verdana" w:hAnsi="Verdana"/>
        </w:rPr>
        <w:alias w:val="Skriv navn"/>
        <w:tag w:val="Skriv navn"/>
        <w:id w:val="1957906640"/>
        <w:placeholder>
          <w:docPart w:val="014B2CD0663D4FC0B201AA0F3E6AE187"/>
        </w:placeholder>
        <w:text/>
      </w:sdtPr>
      <w:sdtEndPr/>
      <w:sdtContent>
        <w:p w14:paraId="21ADC31C" w14:textId="77777777" w:rsidR="00710D8A" w:rsidRPr="00B456B7" w:rsidRDefault="00677DF9" w:rsidP="006B621C">
          <w:pPr>
            <w:rPr>
              <w:rFonts w:ascii="Verdana" w:hAnsi="Verdana"/>
            </w:rPr>
          </w:pPr>
          <w:r>
            <w:rPr>
              <w:rFonts w:ascii="Verdana" w:hAnsi="Verdana"/>
            </w:rPr>
            <w:t>Rihanna Yilmaz</w:t>
          </w:r>
        </w:p>
      </w:sdtContent>
    </w:sdt>
    <w:sectPr w:rsidR="00710D8A" w:rsidRPr="00B456B7" w:rsidSect="001628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1701" w:left="1134" w:header="56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188D" w14:textId="77777777" w:rsidR="00300ABF" w:rsidRDefault="00300ABF" w:rsidP="006B621C">
      <w:r>
        <w:separator/>
      </w:r>
    </w:p>
  </w:endnote>
  <w:endnote w:type="continuationSeparator" w:id="0">
    <w:p w14:paraId="53C1193D" w14:textId="77777777" w:rsidR="00300ABF" w:rsidRDefault="00300ABF" w:rsidP="006B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AC93" w14:textId="77777777" w:rsidR="006C273A" w:rsidRDefault="006C273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251" w:type="pct"/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7655"/>
      <w:gridCol w:w="4394"/>
    </w:tblGrid>
    <w:tr w:rsidR="00C27CA0" w:rsidRPr="007B6D7D" w14:paraId="643E5C9C" w14:textId="77777777" w:rsidTr="008715C9">
      <w:trPr>
        <w:trHeight w:val="85"/>
        <w:jc w:val="center"/>
      </w:trPr>
      <w:tc>
        <w:tcPr>
          <w:tcW w:w="7655" w:type="dxa"/>
          <w:tcBorders>
            <w:top w:val="single" w:sz="36" w:space="0" w:color="FFFFFF" w:themeColor="background1"/>
            <w:left w:val="nil"/>
            <w:bottom w:val="nil"/>
            <w:right w:val="single" w:sz="36" w:space="0" w:color="FFFFFF" w:themeColor="background1"/>
          </w:tcBorders>
          <w:shd w:val="clear" w:color="auto" w:fill="58B6C0" w:themeFill="accent2"/>
          <w:tcMar>
            <w:top w:w="29" w:type="dxa"/>
            <w:left w:w="115" w:type="dxa"/>
            <w:bottom w:w="29" w:type="dxa"/>
            <w:right w:w="115" w:type="dxa"/>
          </w:tcMar>
          <w:vAlign w:val="center"/>
        </w:tcPr>
        <w:p w14:paraId="4E61BBC1" w14:textId="77777777" w:rsidR="00C27CA0" w:rsidRPr="007B6D7D" w:rsidRDefault="00C27CA0" w:rsidP="00A52D42">
          <w:pPr>
            <w:pStyle w:val="Ingenafstand"/>
            <w:ind w:left="1026"/>
          </w:pPr>
        </w:p>
      </w:tc>
      <w:tc>
        <w:tcPr>
          <w:tcW w:w="4394" w:type="dxa"/>
          <w:tcBorders>
            <w:top w:val="single" w:sz="36" w:space="0" w:color="FFFFFF" w:themeColor="background1"/>
            <w:left w:val="single" w:sz="36" w:space="0" w:color="FFFFFF" w:themeColor="background1"/>
            <w:bottom w:val="nil"/>
            <w:right w:val="nil"/>
          </w:tcBorders>
          <w:shd w:val="clear" w:color="auto" w:fill="3494BA" w:themeFill="accent1"/>
          <w:tcMar>
            <w:top w:w="29" w:type="dxa"/>
            <w:left w:w="115" w:type="dxa"/>
            <w:bottom w:w="29" w:type="dxa"/>
            <w:right w:w="115" w:type="dxa"/>
          </w:tcMar>
          <w:vAlign w:val="center"/>
        </w:tcPr>
        <w:p w14:paraId="166CBA93" w14:textId="77777777" w:rsidR="00C27CA0" w:rsidRPr="007B6D7D" w:rsidRDefault="00C27CA0" w:rsidP="006B621C"/>
      </w:tc>
    </w:tr>
  </w:tbl>
  <w:p w14:paraId="4773CA40" w14:textId="77777777" w:rsidR="00C27CA0" w:rsidRPr="007B6D7D" w:rsidRDefault="00C27CA0" w:rsidP="006B621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3FA9" w14:textId="77777777" w:rsidR="006C273A" w:rsidRDefault="006C273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9FC6" w14:textId="77777777" w:rsidR="00300ABF" w:rsidRDefault="00300ABF" w:rsidP="006B621C">
      <w:r>
        <w:separator/>
      </w:r>
    </w:p>
  </w:footnote>
  <w:footnote w:type="continuationSeparator" w:id="0">
    <w:p w14:paraId="1B714C60" w14:textId="77777777" w:rsidR="00300ABF" w:rsidRDefault="00300ABF" w:rsidP="006B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7550" w14:textId="77777777" w:rsidR="006C273A" w:rsidRDefault="006C273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177" w:type="pct"/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7513"/>
      <w:gridCol w:w="4394"/>
    </w:tblGrid>
    <w:tr w:rsidR="00E7750D" w14:paraId="24CE57A6" w14:textId="77777777" w:rsidTr="002D44A2">
      <w:trPr>
        <w:trHeight w:val="648"/>
        <w:jc w:val="center"/>
      </w:trPr>
      <w:tc>
        <w:tcPr>
          <w:tcW w:w="7513" w:type="dxa"/>
          <w:tcBorders>
            <w:top w:val="nil"/>
            <w:left w:val="nil"/>
            <w:bottom w:val="single" w:sz="36" w:space="0" w:color="FFFFFF" w:themeColor="background1"/>
            <w:right w:val="nil"/>
          </w:tcBorders>
          <w:shd w:val="clear" w:color="auto" w:fill="373545" w:themeFill="text2"/>
          <w:vAlign w:val="center"/>
        </w:tcPr>
        <w:p w14:paraId="6D7FBFDF" w14:textId="77777777" w:rsidR="00E7750D" w:rsidRPr="00AC48A8" w:rsidRDefault="00677DF9" w:rsidP="00E7750D">
          <w:pPr>
            <w:pStyle w:val="Navn"/>
            <w:ind w:left="1026"/>
          </w:pPr>
          <w:r>
            <w:t>Rihanna Yilmaz</w:t>
          </w:r>
        </w:p>
      </w:tc>
      <w:tc>
        <w:tcPr>
          <w:tcW w:w="4394" w:type="dxa"/>
          <w:tcBorders>
            <w:top w:val="nil"/>
            <w:left w:val="nil"/>
            <w:bottom w:val="single" w:sz="36" w:space="0" w:color="FFFFFF" w:themeColor="background1"/>
            <w:right w:val="nil"/>
          </w:tcBorders>
          <w:shd w:val="clear" w:color="auto" w:fill="373545" w:themeFill="text2"/>
          <w:vAlign w:val="center"/>
        </w:tcPr>
        <w:p w14:paraId="58F0B14A" w14:textId="77777777" w:rsidR="00E7750D" w:rsidRDefault="00E7750D" w:rsidP="00E7750D">
          <w:pPr>
            <w:pStyle w:val="Navn"/>
          </w:pPr>
        </w:p>
      </w:tc>
    </w:tr>
    <w:tr w:rsidR="00E7750D" w14:paraId="2F0C5E5F" w14:textId="77777777" w:rsidTr="002D44A2">
      <w:trPr>
        <w:trHeight w:val="144"/>
        <w:jc w:val="center"/>
      </w:trPr>
      <w:tc>
        <w:tcPr>
          <w:tcW w:w="7513" w:type="dxa"/>
          <w:tcBorders>
            <w:top w:val="single" w:sz="36" w:space="0" w:color="FFFFFF" w:themeColor="background1"/>
            <w:left w:val="nil"/>
            <w:bottom w:val="nil"/>
            <w:right w:val="single" w:sz="36" w:space="0" w:color="FFFFFF" w:themeColor="background1"/>
          </w:tcBorders>
          <w:shd w:val="clear" w:color="auto" w:fill="58B6C0" w:themeFill="accent2"/>
          <w:tcMar>
            <w:top w:w="29" w:type="dxa"/>
            <w:left w:w="115" w:type="dxa"/>
            <w:bottom w:w="29" w:type="dxa"/>
            <w:right w:w="115" w:type="dxa"/>
          </w:tcMar>
          <w:vAlign w:val="center"/>
        </w:tcPr>
        <w:p w14:paraId="1B054722" w14:textId="77777777" w:rsidR="00E7750D" w:rsidRPr="00AC48A8" w:rsidRDefault="00300ABF" w:rsidP="00E7750D">
          <w:pPr>
            <w:pStyle w:val="Ingenafstand"/>
            <w:ind w:left="1026"/>
            <w:rPr>
              <w:b/>
            </w:rPr>
          </w:pPr>
          <w:sdt>
            <w:sdtPr>
              <w:rPr>
                <w:rStyle w:val="A3"/>
                <w:rFonts w:cs="Times New Roman"/>
                <w:b/>
                <w:i w:val="0"/>
                <w:iCs w:val="0"/>
                <w:color w:val="FFFFFF" w:themeColor="background1"/>
                <w:sz w:val="23"/>
                <w:szCs w:val="20"/>
              </w:rPr>
              <w:alias w:val="Skriv gade og nr."/>
              <w:tag w:val="Skriv gade og nr."/>
              <w:id w:val="656965354"/>
              <w:text/>
            </w:sdtPr>
            <w:sdtEndPr>
              <w:rPr>
                <w:rStyle w:val="A3"/>
              </w:rPr>
            </w:sdtEndPr>
            <w:sdtContent>
              <w:r w:rsidR="00677DF9">
                <w:rPr>
                  <w:rStyle w:val="A3"/>
                  <w:rFonts w:cs="Times New Roman"/>
                  <w:b/>
                  <w:i w:val="0"/>
                  <w:iCs w:val="0"/>
                  <w:color w:val="FFFFFF" w:themeColor="background1"/>
                  <w:sz w:val="23"/>
                  <w:szCs w:val="20"/>
                </w:rPr>
                <w:t>J</w:t>
              </w:r>
              <w:r w:rsidR="00E7750D" w:rsidRPr="00AC48A8">
                <w:rPr>
                  <w:rStyle w:val="A3"/>
                  <w:rFonts w:cs="Times New Roman"/>
                  <w:b/>
                  <w:i w:val="0"/>
                  <w:iCs w:val="0"/>
                  <w:color w:val="FFFFFF" w:themeColor="background1"/>
                  <w:sz w:val="23"/>
                  <w:szCs w:val="20"/>
                </w:rPr>
                <w:t>obvej 114 3. tv.</w:t>
              </w:r>
            </w:sdtContent>
          </w:sdt>
          <w:r w:rsidR="00E7750D" w:rsidRPr="00AC48A8">
            <w:rPr>
              <w:rStyle w:val="A3"/>
              <w:rFonts w:cs="Times New Roman"/>
              <w:b/>
              <w:i w:val="0"/>
              <w:iCs w:val="0"/>
              <w:color w:val="FFFFFF" w:themeColor="background1"/>
              <w:sz w:val="23"/>
              <w:szCs w:val="20"/>
            </w:rPr>
            <w:t xml:space="preserve"> </w:t>
          </w:r>
          <w:r w:rsidR="00E7750D" w:rsidRPr="00AC48A8">
            <w:rPr>
              <w:rStyle w:val="A3"/>
              <w:rFonts w:cstheme="minorHAnsi"/>
              <w:b/>
              <w:i w:val="0"/>
              <w:iCs w:val="0"/>
              <w:color w:val="FFFFFF" w:themeColor="background1"/>
              <w:sz w:val="23"/>
              <w:szCs w:val="20"/>
            </w:rPr>
            <w:t>▪</w:t>
          </w:r>
          <w:r w:rsidR="00E7750D" w:rsidRPr="00AC48A8">
            <w:rPr>
              <w:rStyle w:val="A3"/>
              <w:rFonts w:cs="Times New Roman"/>
              <w:b/>
              <w:i w:val="0"/>
              <w:iCs w:val="0"/>
              <w:color w:val="FFFFFF" w:themeColor="background1"/>
              <w:sz w:val="23"/>
              <w:szCs w:val="20"/>
            </w:rPr>
            <w:t xml:space="preserve"> </w:t>
          </w:r>
          <w:sdt>
            <w:sdtPr>
              <w:rPr>
                <w:rStyle w:val="A3"/>
                <w:rFonts w:cs="Times New Roman"/>
                <w:b/>
                <w:i w:val="0"/>
                <w:iCs w:val="0"/>
                <w:color w:val="FFFFFF" w:themeColor="background1"/>
                <w:sz w:val="23"/>
                <w:szCs w:val="20"/>
              </w:rPr>
              <w:alias w:val="Skriv postnummer og by"/>
              <w:tag w:val="Skriv postnummer og by"/>
              <w:id w:val="550277435"/>
              <w:text/>
            </w:sdtPr>
            <w:sdtEndPr>
              <w:rPr>
                <w:rStyle w:val="A3"/>
              </w:rPr>
            </w:sdtEndPr>
            <w:sdtContent>
              <w:r w:rsidR="00E7750D" w:rsidRPr="00AC48A8">
                <w:rPr>
                  <w:rStyle w:val="A3"/>
                  <w:rFonts w:cs="Times New Roman"/>
                  <w:b/>
                  <w:i w:val="0"/>
                  <w:iCs w:val="0"/>
                  <w:color w:val="FFFFFF" w:themeColor="background1"/>
                  <w:sz w:val="23"/>
                  <w:szCs w:val="20"/>
                </w:rPr>
                <w:t>6000 Kolding</w:t>
              </w:r>
            </w:sdtContent>
          </w:sdt>
          <w:r w:rsidR="00E7750D" w:rsidRPr="00AC48A8">
            <w:rPr>
              <w:rStyle w:val="A3"/>
              <w:rFonts w:cs="Times New Roman"/>
              <w:b/>
              <w:i w:val="0"/>
              <w:iCs w:val="0"/>
              <w:color w:val="FFFFFF" w:themeColor="background1"/>
              <w:sz w:val="23"/>
              <w:szCs w:val="20"/>
            </w:rPr>
            <w:br/>
          </w:r>
          <w:sdt>
            <w:sdtPr>
              <w:rPr>
                <w:rStyle w:val="A3"/>
                <w:rFonts w:cs="Times New Roman"/>
                <w:b/>
                <w:i w:val="0"/>
                <w:iCs w:val="0"/>
                <w:color w:val="FFFFFF" w:themeColor="background1"/>
                <w:sz w:val="23"/>
                <w:szCs w:val="20"/>
              </w:rPr>
              <w:alias w:val="Skriv email"/>
              <w:tag w:val="Skriv email"/>
              <w:id w:val="-448699618"/>
            </w:sdtPr>
            <w:sdtEndPr>
              <w:rPr>
                <w:rStyle w:val="Hyperlink"/>
                <w:u w:val="single"/>
              </w:rPr>
            </w:sdtEndPr>
            <w:sdtContent>
              <w:r w:rsidR="00677DF9">
                <w:rPr>
                  <w:rStyle w:val="A3"/>
                  <w:rFonts w:cs="Times New Roman"/>
                  <w:b/>
                  <w:i w:val="0"/>
                  <w:iCs w:val="0"/>
                  <w:color w:val="FFFFFF" w:themeColor="background1"/>
                  <w:sz w:val="23"/>
                  <w:szCs w:val="20"/>
                </w:rPr>
                <w:t>RY@mail.dk</w:t>
              </w:r>
            </w:sdtContent>
          </w:sdt>
          <w:r w:rsidR="00E7750D" w:rsidRPr="00AC48A8">
            <w:rPr>
              <w:rStyle w:val="A3"/>
              <w:rFonts w:cs="Times New Roman"/>
              <w:b/>
              <w:i w:val="0"/>
              <w:iCs w:val="0"/>
              <w:color w:val="FFFFFF" w:themeColor="background1"/>
              <w:sz w:val="23"/>
              <w:szCs w:val="20"/>
            </w:rPr>
            <w:t xml:space="preserve"> </w:t>
          </w:r>
          <w:r w:rsidR="00E7750D" w:rsidRPr="00AC48A8">
            <w:rPr>
              <w:rStyle w:val="A3"/>
              <w:rFonts w:cstheme="minorHAnsi"/>
              <w:b/>
              <w:i w:val="0"/>
              <w:iCs w:val="0"/>
              <w:color w:val="FFFFFF" w:themeColor="background1"/>
              <w:sz w:val="23"/>
              <w:szCs w:val="20"/>
            </w:rPr>
            <w:t xml:space="preserve">▪ </w:t>
          </w:r>
          <w:sdt>
            <w:sdtPr>
              <w:rPr>
                <w:b/>
                <w:color w:val="FFFFFF" w:themeColor="background1"/>
              </w:rPr>
              <w:alias w:val="Skriv tlf. nr."/>
              <w:tag w:val="Skriv tlf. nr."/>
              <w:id w:val="-647746997"/>
              <w:text/>
            </w:sdtPr>
            <w:sdtEndPr/>
            <w:sdtContent>
              <w:r w:rsidR="00E7750D" w:rsidRPr="00AC48A8">
                <w:rPr>
                  <w:b/>
                  <w:color w:val="FFFFFF" w:themeColor="background1"/>
                </w:rPr>
                <w:t>12 34 56 78</w:t>
              </w:r>
            </w:sdtContent>
          </w:sdt>
        </w:p>
      </w:tc>
      <w:tc>
        <w:tcPr>
          <w:tcW w:w="4394" w:type="dxa"/>
          <w:tcBorders>
            <w:top w:val="single" w:sz="36" w:space="0" w:color="FFFFFF" w:themeColor="background1"/>
            <w:left w:val="single" w:sz="36" w:space="0" w:color="FFFFFF" w:themeColor="background1"/>
            <w:bottom w:val="nil"/>
            <w:right w:val="nil"/>
          </w:tcBorders>
          <w:shd w:val="clear" w:color="auto" w:fill="3494BA" w:themeFill="accent1"/>
          <w:tcMar>
            <w:top w:w="29" w:type="dxa"/>
            <w:left w:w="115" w:type="dxa"/>
            <w:bottom w:w="29" w:type="dxa"/>
            <w:right w:w="115" w:type="dxa"/>
          </w:tcMar>
          <w:vAlign w:val="center"/>
        </w:tcPr>
        <w:p w14:paraId="3486B64C" w14:textId="77777777" w:rsidR="00E7750D" w:rsidRDefault="00E7750D" w:rsidP="00E7750D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847778" wp14:editId="17E83261">
                <wp:simplePos x="0" y="0"/>
                <wp:positionH relativeFrom="column">
                  <wp:posOffset>651510</wp:posOffset>
                </wp:positionH>
                <wp:positionV relativeFrom="paragraph">
                  <wp:posOffset>-450850</wp:posOffset>
                </wp:positionV>
                <wp:extent cx="1332230" cy="1332230"/>
                <wp:effectExtent l="0" t="0" r="1270" b="1270"/>
                <wp:wrapNone/>
                <wp:docPr id="40" name="Billed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427393404_user_female-51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230" cy="1332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7750D" w14:paraId="2D4614C1" w14:textId="77777777" w:rsidTr="002D44A2">
      <w:trPr>
        <w:trHeight w:val="257"/>
        <w:jc w:val="center"/>
      </w:trPr>
      <w:tc>
        <w:tcPr>
          <w:tcW w:w="75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88D3769" w14:textId="77777777" w:rsidR="00E7750D" w:rsidRDefault="00E7750D" w:rsidP="00E7750D"/>
      </w:tc>
      <w:tc>
        <w:tcPr>
          <w:tcW w:w="43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58" w:type="dxa"/>
            <w:left w:w="115" w:type="dxa"/>
            <w:bottom w:w="0" w:type="dxa"/>
            <w:right w:w="115" w:type="dxa"/>
          </w:tcMar>
        </w:tcPr>
        <w:p w14:paraId="2C9362E7" w14:textId="77777777" w:rsidR="00E7750D" w:rsidRDefault="00E7750D" w:rsidP="00E7750D">
          <w:pPr>
            <w:pStyle w:val="Afsenderadresse1"/>
          </w:pPr>
        </w:p>
      </w:tc>
    </w:tr>
  </w:tbl>
  <w:p w14:paraId="74970BF9" w14:textId="77777777" w:rsidR="00C27CA0" w:rsidRDefault="00677DF9" w:rsidP="006B621C">
    <w:pPr>
      <w:pStyle w:val="Sidehoved"/>
    </w:pPr>
    <w:r>
      <w:rPr>
        <w:rFonts w:eastAsiaTheme="majorEastAsia" w:cstheme="majorBidi"/>
        <w:caps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16969" wp14:editId="7F95C77E">
              <wp:simplePos x="0" y="0"/>
              <wp:positionH relativeFrom="column">
                <wp:posOffset>-603001</wp:posOffset>
              </wp:positionH>
              <wp:positionV relativeFrom="paragraph">
                <wp:posOffset>-1459679</wp:posOffset>
              </wp:positionV>
              <wp:extent cx="312234" cy="339090"/>
              <wp:effectExtent l="0" t="0" r="12065" b="2286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34" cy="3390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013319F" w14:textId="77777777" w:rsidR="00677DF9" w:rsidRPr="00FE11CF" w:rsidRDefault="006C273A" w:rsidP="00677DF9">
                          <w:pPr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6A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16969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-47.5pt;margin-top:-114.95pt;width:24.6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" fillcolor="white [3201]" strokeweight=".5pt">
              <v:textbox>
                <w:txbxContent>
                  <w:p w14:paraId="3013319F" w14:textId="77777777" w:rsidR="00677DF9" w:rsidRPr="00FE11CF" w:rsidRDefault="006C273A" w:rsidP="00677DF9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6A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4E94" w14:textId="77777777" w:rsidR="006C273A" w:rsidRDefault="006C273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C7F39"/>
    <w:multiLevelType w:val="hybridMultilevel"/>
    <w:tmpl w:val="8C80A9FA"/>
    <w:lvl w:ilvl="0" w:tplc="6884F166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07524"/>
    <w:multiLevelType w:val="hybridMultilevel"/>
    <w:tmpl w:val="8D7EBA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revisionView w:inkAnnotations="0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OLhZQDHVGmYxqRPDy4pZscN1AD4FX98wHbU2E4VggKVaSmLp9hJhETlurhdu/MN2"/>
  </w:docVars>
  <w:rsids>
    <w:rsidRoot w:val="00300ABF"/>
    <w:rsid w:val="000063FE"/>
    <w:rsid w:val="00034740"/>
    <w:rsid w:val="00057814"/>
    <w:rsid w:val="000874AE"/>
    <w:rsid w:val="00097757"/>
    <w:rsid w:val="000E1000"/>
    <w:rsid w:val="00157BF5"/>
    <w:rsid w:val="001628E1"/>
    <w:rsid w:val="001E502E"/>
    <w:rsid w:val="00252268"/>
    <w:rsid w:val="00283D71"/>
    <w:rsid w:val="002A30DE"/>
    <w:rsid w:val="00300ABF"/>
    <w:rsid w:val="003A266E"/>
    <w:rsid w:val="003B58FD"/>
    <w:rsid w:val="00467482"/>
    <w:rsid w:val="004E46BF"/>
    <w:rsid w:val="00503E8D"/>
    <w:rsid w:val="00521C4B"/>
    <w:rsid w:val="00527345"/>
    <w:rsid w:val="005808D0"/>
    <w:rsid w:val="005C4680"/>
    <w:rsid w:val="005E62D9"/>
    <w:rsid w:val="005F0134"/>
    <w:rsid w:val="00677DF9"/>
    <w:rsid w:val="00693097"/>
    <w:rsid w:val="006B621C"/>
    <w:rsid w:val="006C273A"/>
    <w:rsid w:val="00710D8A"/>
    <w:rsid w:val="00753989"/>
    <w:rsid w:val="00781E2B"/>
    <w:rsid w:val="00791590"/>
    <w:rsid w:val="007A213E"/>
    <w:rsid w:val="007B6D7D"/>
    <w:rsid w:val="007C477E"/>
    <w:rsid w:val="007F2C7F"/>
    <w:rsid w:val="007F483C"/>
    <w:rsid w:val="008715C9"/>
    <w:rsid w:val="008A2926"/>
    <w:rsid w:val="00957BF3"/>
    <w:rsid w:val="00960B67"/>
    <w:rsid w:val="009F3635"/>
    <w:rsid w:val="00A5254C"/>
    <w:rsid w:val="00A52D42"/>
    <w:rsid w:val="00AC48A8"/>
    <w:rsid w:val="00B27BCF"/>
    <w:rsid w:val="00B456B7"/>
    <w:rsid w:val="00BC7487"/>
    <w:rsid w:val="00BF5A34"/>
    <w:rsid w:val="00C00754"/>
    <w:rsid w:val="00C27CA0"/>
    <w:rsid w:val="00C341DE"/>
    <w:rsid w:val="00C5596E"/>
    <w:rsid w:val="00CC6D5B"/>
    <w:rsid w:val="00D54707"/>
    <w:rsid w:val="00DA1154"/>
    <w:rsid w:val="00E606DC"/>
    <w:rsid w:val="00E62E0F"/>
    <w:rsid w:val="00E7750D"/>
    <w:rsid w:val="00EA7329"/>
    <w:rsid w:val="00F01D8A"/>
    <w:rsid w:val="00F10195"/>
    <w:rsid w:val="00F343FC"/>
    <w:rsid w:val="00F415FD"/>
    <w:rsid w:val="00F8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515E1"/>
  <w15:chartTrackingRefBased/>
  <w15:docId w15:val="{774F32E6-0764-4DBA-998A-112F7694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13E"/>
    <w:pPr>
      <w:tabs>
        <w:tab w:val="left" w:pos="2679"/>
      </w:tabs>
      <w:spacing w:before="120" w:after="120" w:line="264" w:lineRule="auto"/>
      <w:jc w:val="both"/>
    </w:pPr>
    <w:rPr>
      <w:rFonts w:cs="Times New Roman"/>
      <w:kern w:val="24"/>
      <w:lang w:eastAsia="da-DK"/>
      <w14:ligatures w14:val="standardContextu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0754"/>
    <w:pPr>
      <w:keepNext/>
      <w:keepLines/>
      <w:spacing w:before="240" w:after="0" w:line="259" w:lineRule="auto"/>
      <w:outlineLvl w:val="0"/>
    </w:pPr>
    <w:rPr>
      <w:rFonts w:ascii="Arial Black" w:eastAsiaTheme="majorEastAsia" w:hAnsi="Arial Black" w:cstheme="majorBidi"/>
      <w:color w:val="276E8B" w:themeColor="accent1" w:themeShade="BF"/>
      <w:kern w:val="0"/>
      <w:sz w:val="56"/>
      <w:szCs w:val="32"/>
      <w:lang w:eastAsia="en-US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7CA0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276E8B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avn">
    <w:name w:val="Navn"/>
    <w:basedOn w:val="Normal"/>
    <w:uiPriority w:val="1"/>
    <w:qFormat/>
    <w:rsid w:val="00E606DC"/>
    <w:pPr>
      <w:spacing w:after="0"/>
    </w:pPr>
    <w:rPr>
      <w:color w:val="FFFFFF" w:themeColor="background1"/>
      <w:sz w:val="40"/>
    </w:rPr>
  </w:style>
  <w:style w:type="paragraph" w:styleId="Dato">
    <w:name w:val="Date"/>
    <w:basedOn w:val="Ingenafstand"/>
    <w:next w:val="Normal"/>
    <w:link w:val="DatoTegn"/>
    <w:uiPriority w:val="99"/>
    <w:unhideWhenUsed/>
    <w:rsid w:val="00E606DC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oTegn">
    <w:name w:val="Dato Tegn"/>
    <w:basedOn w:val="Standardskrifttypeiafsnit"/>
    <w:link w:val="Dato"/>
    <w:uiPriority w:val="99"/>
    <w:rsid w:val="00E606DC"/>
    <w:rPr>
      <w:rFonts w:cs="Times New Roman"/>
      <w:b/>
      <w:color w:val="FFFFFF" w:themeColor="background1"/>
      <w:kern w:val="24"/>
      <w:sz w:val="23"/>
      <w:szCs w:val="20"/>
      <w:lang w:eastAsia="da-DK"/>
      <w14:ligatures w14:val="standardContextual"/>
    </w:rPr>
  </w:style>
  <w:style w:type="paragraph" w:customStyle="1" w:styleId="Afsenderadresse1">
    <w:name w:val="Afsenderadresse1"/>
    <w:basedOn w:val="Ingenafstand"/>
    <w:uiPriority w:val="2"/>
    <w:unhideWhenUsed/>
    <w:qFormat/>
    <w:rsid w:val="00E606DC"/>
  </w:style>
  <w:style w:type="paragraph" w:styleId="Ingenafstand">
    <w:name w:val="No Spacing"/>
    <w:uiPriority w:val="1"/>
    <w:qFormat/>
    <w:rsid w:val="00E606DC"/>
    <w:pPr>
      <w:spacing w:after="0" w:line="240" w:lineRule="auto"/>
    </w:pPr>
    <w:rPr>
      <w:rFonts w:cs="Times New Roman"/>
      <w:kern w:val="24"/>
      <w:sz w:val="23"/>
      <w:szCs w:val="20"/>
      <w:lang w:eastAsia="da-DK"/>
      <w14:ligatures w14:val="standardContextual"/>
    </w:rPr>
  </w:style>
  <w:style w:type="character" w:customStyle="1" w:styleId="A3">
    <w:name w:val="A3"/>
    <w:uiPriority w:val="99"/>
    <w:rsid w:val="00E606DC"/>
    <w:rPr>
      <w:rFonts w:cs="Gotham"/>
      <w:i/>
      <w:iCs/>
      <w:color w:val="000000"/>
      <w:sz w:val="15"/>
      <w:szCs w:val="1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00754"/>
    <w:rPr>
      <w:rFonts w:ascii="Arial Black" w:eastAsiaTheme="majorEastAsia" w:hAnsi="Arial Black" w:cstheme="majorBidi"/>
      <w:color w:val="276E8B" w:themeColor="accent1" w:themeShade="BF"/>
      <w:sz w:val="56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5273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27345"/>
    <w:rPr>
      <w:rFonts w:cs="Times New Roman"/>
      <w:kern w:val="24"/>
      <w:sz w:val="23"/>
      <w:szCs w:val="20"/>
      <w:lang w:eastAsia="da-DK"/>
      <w14:ligatures w14:val="standardContextual"/>
    </w:rPr>
  </w:style>
  <w:style w:type="paragraph" w:styleId="Sidefod">
    <w:name w:val="footer"/>
    <w:basedOn w:val="Normal"/>
    <w:link w:val="SidefodTegn"/>
    <w:uiPriority w:val="99"/>
    <w:unhideWhenUsed/>
    <w:rsid w:val="005273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7345"/>
    <w:rPr>
      <w:rFonts w:cs="Times New Roman"/>
      <w:kern w:val="24"/>
      <w:sz w:val="23"/>
      <w:szCs w:val="20"/>
      <w:lang w:eastAsia="da-DK"/>
      <w14:ligatures w14:val="standardContextual"/>
    </w:rPr>
  </w:style>
  <w:style w:type="character" w:styleId="Hyperlink">
    <w:name w:val="Hyperlink"/>
    <w:basedOn w:val="Standardskrifttypeiafsnit"/>
    <w:uiPriority w:val="99"/>
    <w:unhideWhenUsed/>
    <w:rsid w:val="00710D8A"/>
    <w:rPr>
      <w:color w:val="6B9F25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710D8A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27CA0"/>
    <w:rPr>
      <w:rFonts w:ascii="Arial Black" w:eastAsiaTheme="majorEastAsia" w:hAnsi="Arial Black" w:cstheme="majorBidi"/>
      <w:color w:val="276E8B" w:themeColor="accent1" w:themeShade="BF"/>
      <w:kern w:val="24"/>
      <w:sz w:val="26"/>
      <w:szCs w:val="26"/>
      <w:lang w:eastAsia="da-DK"/>
      <w14:ligatures w14:val="standardContextual"/>
    </w:rPr>
  </w:style>
  <w:style w:type="paragraph" w:customStyle="1" w:styleId="Indryk2">
    <w:name w:val="Indryk2"/>
    <w:basedOn w:val="Normal"/>
    <w:link w:val="Indryk2Tegn"/>
    <w:autoRedefine/>
    <w:qFormat/>
    <w:rsid w:val="00C27CA0"/>
    <w:pPr>
      <w:ind w:left="1843" w:hanging="1843"/>
    </w:pPr>
  </w:style>
  <w:style w:type="character" w:customStyle="1" w:styleId="Indryk2Tegn">
    <w:name w:val="Indryk2 Tegn"/>
    <w:basedOn w:val="Standardskrifttypeiafsnit"/>
    <w:link w:val="Indryk2"/>
    <w:rsid w:val="00C27CA0"/>
    <w:rPr>
      <w:rFonts w:cs="Times New Roman"/>
      <w:kern w:val="24"/>
      <w:lang w:eastAsia="da-DK"/>
      <w14:ligatures w14:val="standardContextual"/>
    </w:rPr>
  </w:style>
  <w:style w:type="paragraph" w:styleId="Listeafsnit">
    <w:name w:val="List Paragraph"/>
    <w:basedOn w:val="Normal"/>
    <w:uiPriority w:val="34"/>
    <w:qFormat/>
    <w:rsid w:val="00252268"/>
    <w:pPr>
      <w:numPr>
        <w:numId w:val="2"/>
      </w:numPr>
      <w:spacing w:after="160" w:line="259" w:lineRule="auto"/>
      <w:contextualSpacing/>
    </w:pPr>
    <w:rPr>
      <w:rFonts w:cstheme="minorHAnsi"/>
      <w:kern w:val="0"/>
      <w:lang w:eastAsia="en-US"/>
      <w14:ligatures w14:val="none"/>
    </w:rPr>
  </w:style>
  <w:style w:type="paragraph" w:customStyle="1" w:styleId="Normal05liefter">
    <w:name w:val="Normal 0.5 li efter"/>
    <w:basedOn w:val="Normal"/>
    <w:qFormat/>
    <w:rsid w:val="00B456B7"/>
    <w:pPr>
      <w:tabs>
        <w:tab w:val="clear" w:pos="2679"/>
      </w:tabs>
      <w:spacing w:before="0" w:line="300" w:lineRule="auto"/>
      <w:jc w:val="left"/>
    </w:pPr>
    <w:rPr>
      <w:rFonts w:cstheme="minorBidi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%23%23Udvikling%20og%20Arbejdsmarked\Mettes%20dokumenter\www.foa.dk%20og%20FOANet\Nyt%20job\Jobans&#248;gningsskabeloner\6A%20Ufagl&#230;rt%20reng&#248;ringsmedhj&#230;lper%20-%20privat%20-%20med%20erfar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1F63FB48474DBC97E52871E526D9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A22866-CEFC-4559-84E6-0B2DB57DC02E}"/>
      </w:docPartPr>
      <w:docPartBody>
        <w:p w:rsidR="00000000" w:rsidRDefault="00031B9B">
          <w:pPr>
            <w:pStyle w:val="7B1F63FB48474DBC97E52871E526D99E"/>
          </w:pPr>
          <w:r w:rsidRPr="004F661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2A71756ADA34EBE84103710566BB8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BE152F-9874-441A-B26E-7CEBD5B0C4F1}"/>
      </w:docPartPr>
      <w:docPartBody>
        <w:p w:rsidR="00000000" w:rsidRDefault="00031B9B">
          <w:pPr>
            <w:pStyle w:val="B2A71756ADA34EBE84103710566BB8DC"/>
          </w:pPr>
          <w:r w:rsidRPr="00490D71">
            <w:rPr>
              <w:i/>
            </w:rPr>
            <w:t>Human Ressource Konsulent</w:t>
          </w:r>
        </w:p>
      </w:docPartBody>
    </w:docPart>
    <w:docPart>
      <w:docPartPr>
        <w:name w:val="0539DDF79D0E4AD197D34A4BF04D00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1785ED-D6EB-4D46-999E-D5B0446CCDB8}"/>
      </w:docPartPr>
      <w:docPartBody>
        <w:p w:rsidR="00000000" w:rsidRDefault="00031B9B">
          <w:pPr>
            <w:pStyle w:val="0539DDF79D0E4AD197D34A4BF04D00F8"/>
          </w:pPr>
          <w:r w:rsidRPr="00710D8A">
            <w:t>Spændende Overskrift</w:t>
          </w:r>
        </w:p>
      </w:docPartBody>
    </w:docPart>
    <w:docPart>
      <w:docPartPr>
        <w:name w:val="014B2CD0663D4FC0B201AA0F3E6AE1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737998-0A84-41CF-9B35-78E7FEE23F13}"/>
      </w:docPartPr>
      <w:docPartBody>
        <w:p w:rsidR="00000000" w:rsidRDefault="00031B9B">
          <w:pPr>
            <w:pStyle w:val="014B2CD0663D4FC0B201AA0F3E6AE187"/>
          </w:pPr>
          <w:r w:rsidRPr="004F661B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7B1F63FB48474DBC97E52871E526D99E">
    <w:name w:val="7B1F63FB48474DBC97E52871E526D99E"/>
  </w:style>
  <w:style w:type="paragraph" w:customStyle="1" w:styleId="B2A71756ADA34EBE84103710566BB8DC">
    <w:name w:val="B2A71756ADA34EBE84103710566BB8DC"/>
  </w:style>
  <w:style w:type="paragraph" w:customStyle="1" w:styleId="0539DDF79D0E4AD197D34A4BF04D00F8">
    <w:name w:val="0539DDF79D0E4AD197D34A4BF04D00F8"/>
  </w:style>
  <w:style w:type="paragraph" w:customStyle="1" w:styleId="014B2CD0663D4FC0B201AA0F3E6AE187">
    <w:name w:val="014B2CD0663D4FC0B201AA0F3E6AE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ågrø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 Ufaglært rengøringsmedhjælper - privat - med erfaring.dotx</Template>
  <TotalTime>1</TotalTime>
  <Pages>1</Pages>
  <Words>206</Words>
  <Characters>1020</Characters>
  <Application>Microsoft Office Word</Application>
  <DocSecurity>0</DocSecurity>
  <Lines>30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&lt;Spændende overskrift&gt;</vt:lpstr>
    </vt:vector>
  </TitlesOfParts>
  <Company>Hewlett-Packard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Wiederholt Pedersen</dc:creator>
  <cp:keywords/>
  <dc:description/>
  <cp:lastModifiedBy>Mette Wiederholt Pedersen</cp:lastModifiedBy>
  <cp:revision>1</cp:revision>
  <cp:lastPrinted>2015-05-06T09:30:00Z</cp:lastPrinted>
  <dcterms:created xsi:type="dcterms:W3CDTF">2021-08-09T12:12:00Z</dcterms:created>
  <dcterms:modified xsi:type="dcterms:W3CDTF">2021-08-09T12:13:00Z</dcterms:modified>
</cp:coreProperties>
</file>